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1B" w:rsidRPr="00F227C6" w:rsidRDefault="00EE6F1B" w:rsidP="003B764D">
      <w:pPr>
        <w:spacing w:line="360" w:lineRule="auto"/>
        <w:jc w:val="center"/>
        <w:rPr>
          <w:b/>
        </w:rPr>
      </w:pPr>
      <w:r w:rsidRPr="00F227C6">
        <w:rPr>
          <w:b/>
        </w:rPr>
        <w:t>DYREKTOR</w:t>
      </w:r>
    </w:p>
    <w:p w:rsidR="00EE6F1B" w:rsidRPr="00F227C6" w:rsidRDefault="00EE6F1B" w:rsidP="00F227C6">
      <w:pPr>
        <w:spacing w:line="360" w:lineRule="auto"/>
        <w:jc w:val="center"/>
        <w:rPr>
          <w:b/>
        </w:rPr>
      </w:pPr>
      <w:r w:rsidRPr="00F227C6">
        <w:rPr>
          <w:b/>
        </w:rPr>
        <w:t xml:space="preserve"> SZPITALA SPECJALISTYCZNEGO NR 2</w:t>
      </w:r>
      <w:r>
        <w:rPr>
          <w:b/>
        </w:rPr>
        <w:t xml:space="preserve"> W</w:t>
      </w:r>
      <w:r w:rsidRPr="00F227C6">
        <w:rPr>
          <w:b/>
        </w:rPr>
        <w:t xml:space="preserve"> B</w:t>
      </w:r>
      <w:r>
        <w:rPr>
          <w:b/>
        </w:rPr>
        <w:t>YTOMIU</w:t>
      </w:r>
    </w:p>
    <w:p w:rsidR="00EE6F1B" w:rsidRPr="00F227C6" w:rsidRDefault="00EE6F1B" w:rsidP="00F227C6">
      <w:pPr>
        <w:spacing w:line="360" w:lineRule="auto"/>
        <w:jc w:val="center"/>
        <w:rPr>
          <w:b/>
        </w:rPr>
      </w:pPr>
      <w:r w:rsidRPr="00F227C6">
        <w:rPr>
          <w:b/>
        </w:rPr>
        <w:t xml:space="preserve">ul. St. Batorego 15, 41-902 Bytom </w:t>
      </w:r>
    </w:p>
    <w:p w:rsidR="00EE6F1B" w:rsidRPr="00F227C6" w:rsidRDefault="00EE6F1B">
      <w:pPr>
        <w:jc w:val="both"/>
      </w:pPr>
    </w:p>
    <w:p w:rsidR="00EE6F1B" w:rsidRDefault="00EE6F1B" w:rsidP="00A408B1">
      <w:pPr>
        <w:pStyle w:val="BodyText"/>
        <w:spacing w:line="360" w:lineRule="auto"/>
        <w:rPr>
          <w:sz w:val="24"/>
        </w:rPr>
      </w:pPr>
      <w:r w:rsidRPr="00F227C6">
        <w:rPr>
          <w:sz w:val="24"/>
        </w:rPr>
        <w:t xml:space="preserve">na podstawie art. 26 Ustawy z dnia 15 kwietnia 2011 roku o działalności leczniczej </w:t>
      </w:r>
      <w:r>
        <w:rPr>
          <w:sz w:val="24"/>
        </w:rPr>
        <w:br/>
      </w:r>
      <w:r w:rsidRPr="00F227C6">
        <w:rPr>
          <w:sz w:val="24"/>
        </w:rPr>
        <w:t>(</w:t>
      </w:r>
      <w:r>
        <w:rPr>
          <w:sz w:val="24"/>
        </w:rPr>
        <w:t xml:space="preserve">t.j. </w:t>
      </w:r>
      <w:r w:rsidRPr="00F227C6">
        <w:rPr>
          <w:sz w:val="24"/>
        </w:rPr>
        <w:t>Dz. U. z 20</w:t>
      </w:r>
      <w:r>
        <w:rPr>
          <w:sz w:val="24"/>
        </w:rPr>
        <w:t>21 r.</w:t>
      </w:r>
      <w:r w:rsidRPr="00F227C6">
        <w:rPr>
          <w:sz w:val="24"/>
        </w:rPr>
        <w:t xml:space="preserve"> poz. </w:t>
      </w:r>
      <w:r>
        <w:rPr>
          <w:sz w:val="24"/>
        </w:rPr>
        <w:t>711</w:t>
      </w:r>
      <w:r w:rsidRPr="00F227C6">
        <w:rPr>
          <w:sz w:val="24"/>
        </w:rPr>
        <w:t xml:space="preserve"> z późn. zm.)  </w:t>
      </w:r>
    </w:p>
    <w:p w:rsidR="00EE6F1B" w:rsidRPr="00A408B1" w:rsidRDefault="00EE6F1B" w:rsidP="00485EE5">
      <w:pPr>
        <w:pStyle w:val="BodyText"/>
        <w:rPr>
          <w:sz w:val="16"/>
          <w:szCs w:val="16"/>
        </w:rPr>
      </w:pPr>
    </w:p>
    <w:p w:rsidR="00EE6F1B" w:rsidRDefault="00EE6F1B" w:rsidP="00745413">
      <w:pPr>
        <w:pStyle w:val="BodyText"/>
        <w:spacing w:line="360" w:lineRule="auto"/>
        <w:rPr>
          <w:b w:val="0"/>
          <w:sz w:val="24"/>
        </w:rPr>
      </w:pPr>
      <w:r w:rsidRPr="00745413">
        <w:rPr>
          <w:b w:val="0"/>
          <w:sz w:val="24"/>
        </w:rPr>
        <w:t>ogłasza konkurs ofert na  udzielanie świadczeń  zdrowotnych w zakresie</w:t>
      </w:r>
      <w:r>
        <w:rPr>
          <w:b w:val="0"/>
          <w:sz w:val="24"/>
        </w:rPr>
        <w:t>:</w:t>
      </w:r>
    </w:p>
    <w:p w:rsidR="00EE6F1B" w:rsidRPr="00745413" w:rsidRDefault="00EE6F1B" w:rsidP="00745413">
      <w:pPr>
        <w:pStyle w:val="BodyText"/>
        <w:numPr>
          <w:ilvl w:val="0"/>
          <w:numId w:val="21"/>
        </w:numPr>
        <w:spacing w:line="360" w:lineRule="auto"/>
        <w:ind w:left="426" w:hanging="426"/>
        <w:rPr>
          <w:sz w:val="24"/>
        </w:rPr>
      </w:pPr>
      <w:r w:rsidRPr="00745413">
        <w:rPr>
          <w:sz w:val="24"/>
        </w:rPr>
        <w:t xml:space="preserve">Badań histopatologicznych wykonywanych na rzecz pacjentów Szpitala Specjalistycznego Nr 2 w Bytomiu </w:t>
      </w:r>
    </w:p>
    <w:p w:rsidR="00EE6F1B" w:rsidRDefault="00EE6F1B" w:rsidP="00745413">
      <w:pPr>
        <w:autoSpaceDE w:val="0"/>
        <w:autoSpaceDN w:val="0"/>
        <w:adjustRightInd w:val="0"/>
        <w:spacing w:line="360" w:lineRule="auto"/>
        <w:ind w:left="426"/>
        <w:rPr>
          <w:b/>
        </w:rPr>
      </w:pPr>
      <w:r w:rsidRPr="00F227C6">
        <w:rPr>
          <w:b/>
        </w:rPr>
        <w:t>I pakiet:</w:t>
      </w:r>
    </w:p>
    <w:p w:rsidR="00EE6F1B" w:rsidRPr="00745413" w:rsidRDefault="00EE6F1B" w:rsidP="00745413">
      <w:pPr>
        <w:autoSpaceDE w:val="0"/>
        <w:autoSpaceDN w:val="0"/>
        <w:adjustRightInd w:val="0"/>
        <w:spacing w:line="360" w:lineRule="auto"/>
        <w:ind w:left="426"/>
      </w:pPr>
      <w:r w:rsidRPr="00745413">
        <w:t>Badania immunohisto</w:t>
      </w:r>
      <w:r>
        <w:t>chemiczne</w:t>
      </w:r>
    </w:p>
    <w:p w:rsidR="00EE6F1B" w:rsidRPr="00745413" w:rsidRDefault="00EE6F1B" w:rsidP="00745413">
      <w:pPr>
        <w:autoSpaceDE w:val="0"/>
        <w:autoSpaceDN w:val="0"/>
        <w:adjustRightInd w:val="0"/>
        <w:spacing w:line="360" w:lineRule="auto"/>
        <w:ind w:left="426"/>
        <w:rPr>
          <w:b/>
        </w:rPr>
      </w:pPr>
      <w:r w:rsidRPr="00745413">
        <w:rPr>
          <w:b/>
        </w:rPr>
        <w:t>II pakiet:</w:t>
      </w:r>
    </w:p>
    <w:p w:rsidR="00EE6F1B" w:rsidRDefault="00EE6F1B" w:rsidP="00745413">
      <w:pPr>
        <w:autoSpaceDE w:val="0"/>
        <w:autoSpaceDN w:val="0"/>
        <w:adjustRightInd w:val="0"/>
        <w:spacing w:line="360" w:lineRule="auto"/>
        <w:ind w:left="426"/>
      </w:pPr>
      <w:r>
        <w:t>Konsultacja preparatów histopatologicznych w celu ustalenia rozpoznania.</w:t>
      </w:r>
    </w:p>
    <w:p w:rsidR="00EE6F1B" w:rsidRDefault="00EE6F1B" w:rsidP="0074541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</w:pPr>
      <w:r w:rsidRPr="00F227C6">
        <w:t xml:space="preserve">Czas trwania umowy: </w:t>
      </w:r>
      <w:r w:rsidRPr="00745413">
        <w:rPr>
          <w:b/>
        </w:rPr>
        <w:t xml:space="preserve">do </w:t>
      </w:r>
      <w:r>
        <w:rPr>
          <w:b/>
        </w:rPr>
        <w:t>29.02</w:t>
      </w:r>
      <w:r w:rsidRPr="00745413">
        <w:rPr>
          <w:b/>
        </w:rPr>
        <w:t>.202</w:t>
      </w:r>
      <w:r>
        <w:rPr>
          <w:b/>
        </w:rPr>
        <w:t>4</w:t>
      </w:r>
      <w:r w:rsidRPr="00745413">
        <w:rPr>
          <w:b/>
        </w:rPr>
        <w:t xml:space="preserve"> r.</w:t>
      </w:r>
    </w:p>
    <w:p w:rsidR="00EE6F1B" w:rsidRPr="00F227C6" w:rsidRDefault="00EE6F1B" w:rsidP="0074541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Wzór formularza oferty oraz szczegółowe</w:t>
      </w:r>
      <w:r w:rsidRPr="00F227C6">
        <w:t xml:space="preserve"> warunki konkursu </w:t>
      </w:r>
      <w:r>
        <w:t xml:space="preserve">dostępne są </w:t>
      </w:r>
      <w:r w:rsidRPr="00F227C6">
        <w:t xml:space="preserve">na stronie internetowej Szpitala </w:t>
      </w:r>
      <w:r w:rsidRPr="00745413">
        <w:rPr>
          <w:i/>
        </w:rPr>
        <w:t>www.szpital2.bytom.pl</w:t>
      </w:r>
    </w:p>
    <w:p w:rsidR="00EE6F1B" w:rsidRDefault="00EE6F1B" w:rsidP="00745413">
      <w:pPr>
        <w:spacing w:line="360" w:lineRule="auto"/>
        <w:ind w:left="360"/>
        <w:jc w:val="both"/>
      </w:pPr>
      <w:r w:rsidRPr="00F227C6">
        <w:t>Informacji dotycz</w:t>
      </w:r>
      <w:r>
        <w:t>ących</w:t>
      </w:r>
      <w:r w:rsidRPr="00F227C6">
        <w:t xml:space="preserve"> konkursu ofert udziela</w:t>
      </w:r>
      <w:r>
        <w:t>ją:</w:t>
      </w:r>
    </w:p>
    <w:p w:rsidR="00EE6F1B" w:rsidRPr="0093035C" w:rsidRDefault="00EE6F1B" w:rsidP="0093035C">
      <w:pPr>
        <w:numPr>
          <w:ilvl w:val="0"/>
          <w:numId w:val="22"/>
        </w:numPr>
        <w:spacing w:line="360" w:lineRule="auto"/>
        <w:ind w:left="709" w:hanging="283"/>
        <w:jc w:val="both"/>
        <w:rPr>
          <w:i/>
        </w:rPr>
      </w:pPr>
      <w:r>
        <w:t xml:space="preserve">Małgorzata Krysińska  </w:t>
      </w:r>
      <w:r w:rsidRPr="00F227C6">
        <w:t xml:space="preserve">Dział Organizacji, Kontraktowania </w:t>
      </w:r>
      <w:r>
        <w:t>i Statystyki</w:t>
      </w:r>
      <w:r w:rsidRPr="00F227C6">
        <w:t>, tel. 32 7861</w:t>
      </w:r>
      <w:r>
        <w:t xml:space="preserve"> </w:t>
      </w:r>
      <w:r w:rsidRPr="00F227C6">
        <w:t>42</w:t>
      </w:r>
      <w:r>
        <w:t xml:space="preserve">5 </w:t>
      </w:r>
    </w:p>
    <w:p w:rsidR="00EE6F1B" w:rsidRPr="00096BAD" w:rsidRDefault="00EE6F1B" w:rsidP="0093035C">
      <w:pPr>
        <w:numPr>
          <w:ilvl w:val="0"/>
          <w:numId w:val="22"/>
        </w:numPr>
        <w:spacing w:line="360" w:lineRule="auto"/>
        <w:ind w:left="709" w:hanging="283"/>
        <w:jc w:val="both"/>
        <w:rPr>
          <w:i/>
          <w:color w:val="FF0000"/>
        </w:rPr>
      </w:pPr>
      <w:r w:rsidRPr="00B37B1D">
        <w:t>Agnieszka Kudła – Gwarda – Młodszy Asystent – Koordynator Pracowni Histopatologicznej, tel. 32 7861 587</w:t>
      </w:r>
      <w:r w:rsidRPr="00096BAD">
        <w:rPr>
          <w:color w:val="FF0000"/>
        </w:rPr>
        <w:t>.</w:t>
      </w:r>
    </w:p>
    <w:p w:rsidR="00EE6F1B" w:rsidRDefault="00EE6F1B" w:rsidP="00096BAD">
      <w:pPr>
        <w:numPr>
          <w:ilvl w:val="0"/>
          <w:numId w:val="21"/>
        </w:numPr>
        <w:spacing w:line="360" w:lineRule="auto"/>
        <w:ind w:left="426" w:hanging="426"/>
        <w:jc w:val="both"/>
      </w:pPr>
      <w:r>
        <w:t xml:space="preserve">Prosimy o przesłanie oferty drogą elektroniczną na adres: mkrysinska@szpital2.bytom.pl </w:t>
      </w:r>
    </w:p>
    <w:p w:rsidR="00EE6F1B" w:rsidRDefault="00EE6F1B" w:rsidP="00096BAD">
      <w:pPr>
        <w:spacing w:line="360" w:lineRule="auto"/>
        <w:ind w:left="720" w:hanging="294"/>
        <w:jc w:val="both"/>
      </w:pPr>
      <w:r>
        <w:t xml:space="preserve">w terminie do dnia 15.02.2022 r. do godziny 12.00 </w:t>
      </w:r>
    </w:p>
    <w:p w:rsidR="00EE6F1B" w:rsidRDefault="00EE6F1B" w:rsidP="00096BAD">
      <w:pPr>
        <w:numPr>
          <w:ilvl w:val="0"/>
          <w:numId w:val="21"/>
        </w:numPr>
        <w:spacing w:line="360" w:lineRule="auto"/>
        <w:ind w:left="426" w:hanging="426"/>
        <w:jc w:val="both"/>
      </w:pPr>
      <w:r>
        <w:t>Informacje dotyczące przedmiotu konkursu udzielane są pod numerem telefonu 32 7861425</w:t>
      </w:r>
    </w:p>
    <w:p w:rsidR="00EE6F1B" w:rsidRDefault="00EE6F1B" w:rsidP="00DA30BC">
      <w:pPr>
        <w:spacing w:line="360" w:lineRule="auto"/>
        <w:ind w:left="426"/>
        <w:jc w:val="both"/>
      </w:pPr>
      <w:r>
        <w:t xml:space="preserve">lub 32 7861445 (Dział Organizacyjny), adres e-mail: mkrysinska@szpital2.bytom.pl    </w:t>
      </w:r>
    </w:p>
    <w:p w:rsidR="00EE6F1B" w:rsidRDefault="00EE6F1B" w:rsidP="00DA30BC">
      <w:pPr>
        <w:spacing w:line="360" w:lineRule="auto"/>
        <w:ind w:left="426"/>
        <w:jc w:val="both"/>
        <w:rPr>
          <w:b/>
        </w:rPr>
      </w:pPr>
      <w:r>
        <w:t xml:space="preserve">Termin związania ofertą do </w:t>
      </w:r>
      <w:bookmarkStart w:id="0" w:name="_GoBack"/>
      <w:bookmarkEnd w:id="0"/>
      <w:r>
        <w:t>30</w:t>
      </w:r>
      <w:r w:rsidRPr="00F227C6">
        <w:t xml:space="preserve"> dni od upływu terminu składania ofert.</w:t>
      </w:r>
    </w:p>
    <w:p w:rsidR="00EE6F1B" w:rsidRPr="00134573" w:rsidRDefault="00EE6F1B" w:rsidP="006E11C9">
      <w:pPr>
        <w:numPr>
          <w:ilvl w:val="0"/>
          <w:numId w:val="21"/>
        </w:numPr>
        <w:spacing w:line="360" w:lineRule="auto"/>
        <w:ind w:left="426" w:hanging="426"/>
        <w:jc w:val="both"/>
        <w:rPr>
          <w:b/>
        </w:rPr>
      </w:pPr>
      <w:r w:rsidRPr="00F227C6">
        <w:t>Szpital zastrzega sobie prawo odwołania konkursu lub</w:t>
      </w:r>
      <w:r>
        <w:t xml:space="preserve"> przesunięcia terminu składania ofert </w:t>
      </w:r>
      <w:r w:rsidRPr="00F227C6">
        <w:t>oraz unieważnienia konkursu na każd</w:t>
      </w:r>
      <w:r>
        <w:t xml:space="preserve">y z zakresów w przypadku zmian </w:t>
      </w:r>
      <w:r w:rsidRPr="00F227C6">
        <w:t>organizacyjnych.</w:t>
      </w:r>
    </w:p>
    <w:p w:rsidR="00EE6F1B" w:rsidRDefault="00EE6F1B" w:rsidP="00134573">
      <w:pPr>
        <w:spacing w:line="360" w:lineRule="auto"/>
        <w:jc w:val="both"/>
      </w:pPr>
    </w:p>
    <w:p w:rsidR="00EE6F1B" w:rsidRPr="006E11C9" w:rsidRDefault="00EE6F1B" w:rsidP="00134573">
      <w:pPr>
        <w:spacing w:line="360" w:lineRule="auto"/>
        <w:jc w:val="both"/>
        <w:rPr>
          <w:b/>
        </w:rPr>
      </w:pPr>
      <w:r w:rsidRPr="00556EC3">
        <w:rPr>
          <w:rFonts w:cs="TimesNewRomanPSMT"/>
          <w:b/>
        </w:rPr>
        <w:t>data umieszczenia na stronie internetowej : 0</w:t>
      </w:r>
      <w:r>
        <w:rPr>
          <w:rFonts w:cs="TimesNewRomanPSMT"/>
          <w:b/>
        </w:rPr>
        <w:t>1</w:t>
      </w:r>
      <w:r w:rsidRPr="00556EC3">
        <w:rPr>
          <w:rFonts w:cs="TimesNewRomanPSMT"/>
          <w:b/>
        </w:rPr>
        <w:t>.</w:t>
      </w:r>
      <w:r>
        <w:rPr>
          <w:rFonts w:cs="TimesNewRomanPSMT"/>
          <w:b/>
        </w:rPr>
        <w:t>0</w:t>
      </w:r>
      <w:r w:rsidRPr="00556EC3">
        <w:rPr>
          <w:rFonts w:cs="TimesNewRomanPSMT"/>
          <w:b/>
        </w:rPr>
        <w:t>2.20</w:t>
      </w:r>
      <w:r>
        <w:rPr>
          <w:rFonts w:cs="TimesNewRomanPSMT"/>
          <w:b/>
        </w:rPr>
        <w:t>22</w:t>
      </w:r>
      <w:r w:rsidRPr="00556EC3">
        <w:rPr>
          <w:rFonts w:cs="TimesNewRomanPSMT"/>
          <w:b/>
        </w:rPr>
        <w:t>r</w:t>
      </w:r>
    </w:p>
    <w:sectPr w:rsidR="00EE6F1B" w:rsidRPr="006E11C9" w:rsidSect="00485EE5"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705"/>
    <w:multiLevelType w:val="hybridMultilevel"/>
    <w:tmpl w:val="78107C04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44718"/>
    <w:multiLevelType w:val="hybridMultilevel"/>
    <w:tmpl w:val="73D2AF10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23093"/>
    <w:multiLevelType w:val="hybridMultilevel"/>
    <w:tmpl w:val="DF36B942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4210C7"/>
    <w:multiLevelType w:val="hybridMultilevel"/>
    <w:tmpl w:val="776E4348"/>
    <w:lvl w:ilvl="0" w:tplc="97C27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B57668"/>
    <w:multiLevelType w:val="hybridMultilevel"/>
    <w:tmpl w:val="908479BA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0F1D63"/>
    <w:multiLevelType w:val="hybridMultilevel"/>
    <w:tmpl w:val="B400D2F6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E15383"/>
    <w:multiLevelType w:val="hybridMultilevel"/>
    <w:tmpl w:val="AB44BA18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D57DA9"/>
    <w:multiLevelType w:val="hybridMultilevel"/>
    <w:tmpl w:val="0492A45C"/>
    <w:lvl w:ilvl="0" w:tplc="A2727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AD24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F08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E25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FEA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64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4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ACD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060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9D4ADB"/>
    <w:multiLevelType w:val="hybridMultilevel"/>
    <w:tmpl w:val="49907606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990C44"/>
    <w:multiLevelType w:val="hybridMultilevel"/>
    <w:tmpl w:val="27EAC1B2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F1B9F"/>
    <w:multiLevelType w:val="hybridMultilevel"/>
    <w:tmpl w:val="CA0C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D06881"/>
    <w:multiLevelType w:val="hybridMultilevel"/>
    <w:tmpl w:val="9E466524"/>
    <w:lvl w:ilvl="0" w:tplc="CB96F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CB52FC"/>
    <w:multiLevelType w:val="hybridMultilevel"/>
    <w:tmpl w:val="C678733A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55443D"/>
    <w:multiLevelType w:val="hybridMultilevel"/>
    <w:tmpl w:val="36408076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8649A1"/>
    <w:multiLevelType w:val="hybridMultilevel"/>
    <w:tmpl w:val="EABA8BC6"/>
    <w:lvl w:ilvl="0" w:tplc="06A6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30D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929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7C8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B4E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96D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94F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825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EEF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B002E8"/>
    <w:multiLevelType w:val="hybridMultilevel"/>
    <w:tmpl w:val="5AA03EC2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0F18FF"/>
    <w:multiLevelType w:val="hybridMultilevel"/>
    <w:tmpl w:val="4AE0DA94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282274"/>
    <w:multiLevelType w:val="hybridMultilevel"/>
    <w:tmpl w:val="D4FEB2E0"/>
    <w:lvl w:ilvl="0" w:tplc="E79A8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E15541"/>
    <w:multiLevelType w:val="hybridMultilevel"/>
    <w:tmpl w:val="3B02377C"/>
    <w:lvl w:ilvl="0" w:tplc="4C16456C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C962510E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FDC8A768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EDC2ECAA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B7C0BAD2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7B20E13A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1FFC90EE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7EAAB4A4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7E4002BE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9">
    <w:nsid w:val="6DEF3146"/>
    <w:multiLevelType w:val="hybridMultilevel"/>
    <w:tmpl w:val="25767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44AF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32575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B7167"/>
    <w:multiLevelType w:val="hybridMultilevel"/>
    <w:tmpl w:val="4F82C3C4"/>
    <w:lvl w:ilvl="0" w:tplc="2146F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5739E4"/>
    <w:multiLevelType w:val="hybridMultilevel"/>
    <w:tmpl w:val="CDBAEBCC"/>
    <w:lvl w:ilvl="0" w:tplc="7EA4D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1"/>
  </w:num>
  <w:num w:numId="5">
    <w:abstractNumId w:val="5"/>
  </w:num>
  <w:num w:numId="6">
    <w:abstractNumId w:val="16"/>
  </w:num>
  <w:num w:numId="7">
    <w:abstractNumId w:val="19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12"/>
  </w:num>
  <w:num w:numId="18">
    <w:abstractNumId w:val="20"/>
  </w:num>
  <w:num w:numId="19">
    <w:abstractNumId w:val="10"/>
  </w:num>
  <w:num w:numId="20">
    <w:abstractNumId w:val="3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F9"/>
    <w:rsid w:val="000877FB"/>
    <w:rsid w:val="00096BAD"/>
    <w:rsid w:val="000D71AC"/>
    <w:rsid w:val="000F65E3"/>
    <w:rsid w:val="00134573"/>
    <w:rsid w:val="001457B8"/>
    <w:rsid w:val="001A3702"/>
    <w:rsid w:val="001D739C"/>
    <w:rsid w:val="00251197"/>
    <w:rsid w:val="002804D7"/>
    <w:rsid w:val="002A7AAB"/>
    <w:rsid w:val="002E3537"/>
    <w:rsid w:val="00352845"/>
    <w:rsid w:val="003A0A71"/>
    <w:rsid w:val="003B3293"/>
    <w:rsid w:val="003B764D"/>
    <w:rsid w:val="00411F26"/>
    <w:rsid w:val="00465DC7"/>
    <w:rsid w:val="00485EE5"/>
    <w:rsid w:val="004A3AD9"/>
    <w:rsid w:val="004C3156"/>
    <w:rsid w:val="0053718C"/>
    <w:rsid w:val="005516EA"/>
    <w:rsid w:val="00555A15"/>
    <w:rsid w:val="00556EC3"/>
    <w:rsid w:val="005A569B"/>
    <w:rsid w:val="006027F9"/>
    <w:rsid w:val="0068305C"/>
    <w:rsid w:val="006A4EF3"/>
    <w:rsid w:val="006D3D1F"/>
    <w:rsid w:val="006E11C9"/>
    <w:rsid w:val="0073177A"/>
    <w:rsid w:val="00745413"/>
    <w:rsid w:val="00760226"/>
    <w:rsid w:val="00796B39"/>
    <w:rsid w:val="007A4FCA"/>
    <w:rsid w:val="007C58E4"/>
    <w:rsid w:val="007C6D54"/>
    <w:rsid w:val="007E794F"/>
    <w:rsid w:val="00860720"/>
    <w:rsid w:val="008A2474"/>
    <w:rsid w:val="008E010A"/>
    <w:rsid w:val="009208A4"/>
    <w:rsid w:val="0093035C"/>
    <w:rsid w:val="00950753"/>
    <w:rsid w:val="00960959"/>
    <w:rsid w:val="009A057E"/>
    <w:rsid w:val="009F37B7"/>
    <w:rsid w:val="00A12338"/>
    <w:rsid w:val="00A408B1"/>
    <w:rsid w:val="00AC5383"/>
    <w:rsid w:val="00AE1F41"/>
    <w:rsid w:val="00B37B1D"/>
    <w:rsid w:val="00B8047E"/>
    <w:rsid w:val="00C21785"/>
    <w:rsid w:val="00CA00C7"/>
    <w:rsid w:val="00CA4AF9"/>
    <w:rsid w:val="00CB0B0D"/>
    <w:rsid w:val="00CE2AB1"/>
    <w:rsid w:val="00CE312C"/>
    <w:rsid w:val="00CF2B72"/>
    <w:rsid w:val="00D83FA3"/>
    <w:rsid w:val="00DA30BC"/>
    <w:rsid w:val="00E14FBF"/>
    <w:rsid w:val="00E31D79"/>
    <w:rsid w:val="00EB3998"/>
    <w:rsid w:val="00EC16B3"/>
    <w:rsid w:val="00EE0BB4"/>
    <w:rsid w:val="00EE6F1B"/>
    <w:rsid w:val="00F227C6"/>
    <w:rsid w:val="00FB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3293"/>
    <w:pPr>
      <w:jc w:val="both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0B0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329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0B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B0D"/>
    <w:rPr>
      <w:rFonts w:cs="Times New Roman"/>
      <w:sz w:val="2"/>
    </w:rPr>
  </w:style>
  <w:style w:type="paragraph" w:customStyle="1" w:styleId="NormalnyWeb1">
    <w:name w:val="Normalny (Web)1"/>
    <w:basedOn w:val="Normal"/>
    <w:uiPriority w:val="99"/>
    <w:rsid w:val="003B3293"/>
    <w:pPr>
      <w:spacing w:before="2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218</Words>
  <Characters>1310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2</dc:title>
  <dc:subject/>
  <dc:creator>Marketing Szpital Specjalisty</dc:creator>
  <cp:keywords/>
  <dc:description/>
  <cp:lastModifiedBy>Szpital</cp:lastModifiedBy>
  <cp:revision>7</cp:revision>
  <cp:lastPrinted>2020-01-16T13:13:00Z</cp:lastPrinted>
  <dcterms:created xsi:type="dcterms:W3CDTF">2022-01-16T15:41:00Z</dcterms:created>
  <dcterms:modified xsi:type="dcterms:W3CDTF">2022-02-01T09:12:00Z</dcterms:modified>
</cp:coreProperties>
</file>